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5FCA" w14:textId="77777777" w:rsidR="0021430B" w:rsidRPr="00D91FB0" w:rsidRDefault="0021430B" w:rsidP="00643A94">
      <w:pPr>
        <w:pStyle w:val="Sender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>MACROBUTTON DoFieldClick [</w:instrText>
      </w:r>
      <w:r w:rsidRPr="00D91FB0">
        <w:rPr>
          <w:rFonts w:asciiTheme="minorHAnsi" w:hAnsiTheme="minorHAnsi" w:cstheme="minorHAnsi"/>
          <w:b/>
        </w:rPr>
        <w:instrText>Your Name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  <w:r w:rsidR="00D91F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4E5D" wp14:editId="2B4640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8186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48BE1" w14:textId="77777777" w:rsidR="00E47001" w:rsidRDefault="00E47001">
                            <w:r>
                              <w:t>On Company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74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71.8pt;height:21.7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">
                <v:textbox style="mso-fit-shape-to-text:t">
                  <w:txbxContent>
                    <w:p w14:paraId="6E948BE1" w14:textId="77777777" w:rsidR="00E47001" w:rsidRDefault="00E47001">
                      <w:r>
                        <w:t>On Company Letterhead</w:t>
                      </w:r>
                    </w:p>
                  </w:txbxContent>
                </v:textbox>
              </v:shape>
            </w:pict>
          </mc:Fallback>
        </mc:AlternateContent>
      </w:r>
      <w:r w:rsidR="00E47001" w:rsidRPr="00D91FB0">
        <w:rPr>
          <w:rFonts w:asciiTheme="minorHAnsi" w:hAnsiTheme="minorHAnsi" w:cstheme="minorHAnsi"/>
        </w:rPr>
        <w:tab/>
      </w:r>
      <w:r w:rsidR="00E47001" w:rsidRPr="00D91FB0">
        <w:rPr>
          <w:rFonts w:asciiTheme="minorHAnsi" w:hAnsiTheme="minorHAnsi" w:cstheme="minorHAnsi"/>
        </w:rPr>
        <w:tab/>
      </w:r>
      <w:r w:rsidR="00E47001" w:rsidRPr="00D91FB0">
        <w:rPr>
          <w:rFonts w:asciiTheme="minorHAnsi" w:hAnsiTheme="minorHAnsi" w:cstheme="minorHAnsi"/>
        </w:rPr>
        <w:tab/>
      </w:r>
      <w:r w:rsidR="00E47001" w:rsidRPr="00D91FB0">
        <w:rPr>
          <w:rFonts w:asciiTheme="minorHAnsi" w:hAnsiTheme="minorHAnsi" w:cstheme="minorHAnsi"/>
        </w:rPr>
        <w:tab/>
      </w:r>
      <w:r w:rsidR="00E47001" w:rsidRPr="00D91FB0">
        <w:rPr>
          <w:rFonts w:asciiTheme="minorHAnsi" w:hAnsiTheme="minorHAnsi" w:cstheme="minorHAnsi"/>
        </w:rPr>
        <w:tab/>
      </w:r>
      <w:r w:rsidR="00E47001" w:rsidRPr="00D91FB0">
        <w:rPr>
          <w:rFonts w:asciiTheme="minorHAnsi" w:hAnsiTheme="minorHAnsi" w:cstheme="minorHAnsi"/>
        </w:rPr>
        <w:tab/>
      </w:r>
      <w:r w:rsidR="00E47001" w:rsidRPr="00D91FB0">
        <w:rPr>
          <w:rFonts w:asciiTheme="minorHAnsi" w:hAnsiTheme="minorHAnsi" w:cstheme="minorHAnsi"/>
        </w:rPr>
        <w:tab/>
      </w:r>
      <w:r w:rsidR="00E47001" w:rsidRPr="00D91FB0">
        <w:rPr>
          <w:rFonts w:asciiTheme="minorHAnsi" w:hAnsiTheme="minorHAnsi" w:cstheme="minorHAnsi"/>
        </w:rPr>
        <w:tab/>
        <w:t xml:space="preserve">Date: </w:t>
      </w:r>
    </w:p>
    <w:p w14:paraId="1FD76FDF" w14:textId="77777777" w:rsidR="00FD5F91" w:rsidRPr="00D91FB0" w:rsidRDefault="00FD5F91" w:rsidP="00643A94">
      <w:pPr>
        <w:pStyle w:val="Sender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>MACROBUTTON  DoFieldClick [</w:instrText>
      </w:r>
      <w:r w:rsidR="001C3B37" w:rsidRPr="00D91FB0">
        <w:rPr>
          <w:rFonts w:asciiTheme="minorHAnsi" w:hAnsiTheme="minorHAnsi" w:cstheme="minorHAnsi"/>
          <w:b/>
        </w:rPr>
        <w:instrText>S</w:instrText>
      </w:r>
      <w:r w:rsidRPr="00D91FB0">
        <w:rPr>
          <w:rFonts w:asciiTheme="minorHAnsi" w:hAnsiTheme="minorHAnsi" w:cstheme="minorHAnsi"/>
          <w:b/>
        </w:rPr>
        <w:instrText xml:space="preserve">treet </w:instrText>
      </w:r>
      <w:r w:rsidR="001C3B37" w:rsidRPr="00D91FB0">
        <w:rPr>
          <w:rFonts w:asciiTheme="minorHAnsi" w:hAnsiTheme="minorHAnsi" w:cstheme="minorHAnsi"/>
          <w:b/>
        </w:rPr>
        <w:instrText>A</w:instrText>
      </w:r>
      <w:r w:rsidRPr="00D91FB0">
        <w:rPr>
          <w:rFonts w:asciiTheme="minorHAnsi" w:hAnsiTheme="minorHAnsi" w:cstheme="minorHAnsi"/>
          <w:b/>
        </w:rPr>
        <w:instrText>ddress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</w:p>
    <w:p w14:paraId="26EB8D4A" w14:textId="77777777" w:rsidR="00FD5F91" w:rsidRPr="00D91FB0" w:rsidRDefault="00FD5F91" w:rsidP="00643A94">
      <w:pPr>
        <w:pStyle w:val="Sender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>MACROBUTTON  DoFieldClick [</w:instrText>
      </w:r>
      <w:r w:rsidRPr="00D91FB0">
        <w:rPr>
          <w:rFonts w:asciiTheme="minorHAnsi" w:hAnsiTheme="minorHAnsi" w:cstheme="minorHAnsi"/>
          <w:b/>
        </w:rPr>
        <w:instrText>City, ST  ZIP Code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</w:p>
    <w:p w14:paraId="35980A1A" w14:textId="77777777" w:rsidR="00E47001" w:rsidRPr="00D91FB0" w:rsidRDefault="00E47001" w:rsidP="00FD5F91">
      <w:pPr>
        <w:pStyle w:val="RecipientAddress"/>
        <w:rPr>
          <w:rFonts w:asciiTheme="minorHAnsi" w:hAnsiTheme="minorHAnsi" w:cstheme="minorHAnsi"/>
        </w:rPr>
      </w:pPr>
    </w:p>
    <w:p w14:paraId="24C86675" w14:textId="77777777" w:rsidR="00E47001" w:rsidRPr="00D91FB0" w:rsidRDefault="00E47001" w:rsidP="00FD5F91">
      <w:pPr>
        <w:pStyle w:val="RecipientAddress"/>
        <w:rPr>
          <w:rFonts w:asciiTheme="minorHAnsi" w:hAnsiTheme="minorHAnsi" w:cstheme="minorHAnsi"/>
        </w:rPr>
      </w:pPr>
    </w:p>
    <w:p w14:paraId="370F5645" w14:textId="77777777" w:rsidR="00FD5F91" w:rsidRPr="001A51A2" w:rsidRDefault="00FD5F91" w:rsidP="00FD5F91">
      <w:pPr>
        <w:pStyle w:val="RecipientAddress"/>
        <w:rPr>
          <w:rFonts w:asciiTheme="minorHAnsi" w:hAnsiTheme="minorHAnsi" w:cstheme="minorHAnsi"/>
          <w:color w:val="FF0000"/>
        </w:rPr>
      </w:pP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>MACROBUTTON  DoFieldClick [</w:instrText>
      </w:r>
      <w:r w:rsidRPr="00D91FB0">
        <w:rPr>
          <w:rFonts w:asciiTheme="minorHAnsi" w:hAnsiTheme="minorHAnsi" w:cstheme="minorHAnsi"/>
          <w:b/>
        </w:rPr>
        <w:instrText xml:space="preserve">Recipient </w:instrText>
      </w:r>
      <w:r w:rsidR="00B26817" w:rsidRPr="00D91FB0">
        <w:rPr>
          <w:rFonts w:asciiTheme="minorHAnsi" w:hAnsiTheme="minorHAnsi" w:cstheme="minorHAnsi"/>
          <w:b/>
        </w:rPr>
        <w:instrText>N</w:instrText>
      </w:r>
      <w:r w:rsidRPr="00D91FB0">
        <w:rPr>
          <w:rFonts w:asciiTheme="minorHAnsi" w:hAnsiTheme="minorHAnsi" w:cstheme="minorHAnsi"/>
          <w:b/>
        </w:rPr>
        <w:instrText>ame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  <w:r w:rsidR="001A51A2">
        <w:rPr>
          <w:rFonts w:asciiTheme="minorHAnsi" w:hAnsiTheme="minorHAnsi" w:cstheme="minorHAnsi"/>
        </w:rPr>
        <w:tab/>
      </w:r>
      <w:r w:rsidR="001A51A2">
        <w:rPr>
          <w:rFonts w:asciiTheme="minorHAnsi" w:hAnsiTheme="minorHAnsi" w:cstheme="minorHAnsi"/>
        </w:rPr>
        <w:tab/>
      </w:r>
      <w:r w:rsidR="001A51A2">
        <w:rPr>
          <w:rFonts w:asciiTheme="minorHAnsi" w:hAnsiTheme="minorHAnsi" w:cstheme="minorHAnsi"/>
        </w:rPr>
        <w:tab/>
      </w:r>
      <w:r w:rsidR="001A51A2">
        <w:rPr>
          <w:rFonts w:asciiTheme="minorHAnsi" w:hAnsiTheme="minorHAnsi" w:cstheme="minorHAnsi"/>
        </w:rPr>
        <w:tab/>
      </w:r>
      <w:r w:rsidR="001A51A2">
        <w:rPr>
          <w:rFonts w:asciiTheme="minorHAnsi" w:hAnsiTheme="minorHAnsi" w:cstheme="minorHAnsi"/>
        </w:rPr>
        <w:tab/>
      </w:r>
      <w:r w:rsidR="001A51A2">
        <w:rPr>
          <w:rFonts w:asciiTheme="minorHAnsi" w:hAnsiTheme="minorHAnsi" w:cstheme="minorHAnsi"/>
        </w:rPr>
        <w:tab/>
      </w:r>
      <w:r w:rsidR="001A51A2">
        <w:rPr>
          <w:rFonts w:asciiTheme="minorHAnsi" w:hAnsiTheme="minorHAnsi" w:cstheme="minorHAnsi"/>
        </w:rPr>
        <w:tab/>
      </w:r>
      <w:r w:rsidR="001A51A2">
        <w:rPr>
          <w:rFonts w:asciiTheme="minorHAnsi" w:hAnsiTheme="minorHAnsi" w:cstheme="minorHAnsi"/>
        </w:rPr>
        <w:tab/>
      </w:r>
    </w:p>
    <w:p w14:paraId="626D5EA5" w14:textId="77777777" w:rsidR="00FD5F91" w:rsidRPr="00D91FB0" w:rsidRDefault="00FD5F91" w:rsidP="00FD5F91">
      <w:pPr>
        <w:pStyle w:val="Recipient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>MACROBUTTON  DoFieldClick [</w:instrText>
      </w:r>
      <w:r w:rsidRPr="00D91FB0">
        <w:rPr>
          <w:rFonts w:asciiTheme="minorHAnsi" w:hAnsiTheme="minorHAnsi" w:cstheme="minorHAnsi"/>
          <w:b/>
        </w:rPr>
        <w:instrText>Title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</w:p>
    <w:p w14:paraId="18D4C805" w14:textId="77777777" w:rsidR="009A462A" w:rsidRPr="00D91FB0" w:rsidRDefault="00E47001" w:rsidP="009A462A">
      <w:pPr>
        <w:pStyle w:val="Recipient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INARF – </w:t>
      </w:r>
      <w:r w:rsidR="00040DD3">
        <w:rPr>
          <w:rFonts w:asciiTheme="minorHAnsi" w:hAnsiTheme="minorHAnsi" w:cstheme="minorHAnsi"/>
        </w:rPr>
        <w:t>Ability Indiana</w:t>
      </w:r>
      <w:r w:rsidRPr="00D91FB0">
        <w:rPr>
          <w:rFonts w:asciiTheme="minorHAnsi" w:hAnsiTheme="minorHAnsi" w:cstheme="minorHAnsi"/>
        </w:rPr>
        <w:t xml:space="preserve"> Program</w:t>
      </w:r>
    </w:p>
    <w:p w14:paraId="360A26C2" w14:textId="77777777" w:rsidR="00FD5F91" w:rsidRPr="00D91FB0" w:rsidRDefault="00E47001" w:rsidP="00FD5F91">
      <w:pPr>
        <w:pStyle w:val="Recipient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>615 N Alabama Street, Suite 410</w:t>
      </w:r>
    </w:p>
    <w:p w14:paraId="3E7DAA22" w14:textId="77777777" w:rsidR="00FD5F91" w:rsidRPr="00D91FB0" w:rsidRDefault="00E47001" w:rsidP="00FD5F91">
      <w:pPr>
        <w:pStyle w:val="Recipient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>Indianapolis, IN 46204</w:t>
      </w:r>
    </w:p>
    <w:p w14:paraId="75F4A307" w14:textId="77777777" w:rsidR="00E47001" w:rsidRPr="00D91FB0" w:rsidRDefault="00E47001" w:rsidP="00FD5F91">
      <w:pPr>
        <w:pStyle w:val="RecipientAddress"/>
        <w:rPr>
          <w:rFonts w:asciiTheme="minorHAnsi" w:hAnsiTheme="minorHAnsi" w:cstheme="minorHAnsi"/>
        </w:rPr>
      </w:pPr>
    </w:p>
    <w:p w14:paraId="451F4B17" w14:textId="77777777" w:rsidR="00E47001" w:rsidRPr="00D91FB0" w:rsidRDefault="00E47001" w:rsidP="00FD5F91">
      <w:pPr>
        <w:pStyle w:val="Recipient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Re:  Permanent Product Assignment – </w:t>
      </w:r>
      <w:r w:rsidR="00040DD3">
        <w:rPr>
          <w:rFonts w:asciiTheme="minorHAnsi" w:hAnsiTheme="minorHAnsi" w:cstheme="minorHAnsi"/>
        </w:rPr>
        <w:t>Ability Indiana Program</w:t>
      </w:r>
    </w:p>
    <w:p w14:paraId="5C907B75" w14:textId="77777777" w:rsidR="00D27A70" w:rsidRPr="00D91FB0" w:rsidRDefault="00D27A70" w:rsidP="00852CDA">
      <w:pPr>
        <w:pStyle w:val="Salutation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Dear </w:t>
      </w: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>MACROBUTTON  DoFieldClick [</w:instrText>
      </w:r>
      <w:r w:rsidRPr="00D91FB0">
        <w:rPr>
          <w:rFonts w:asciiTheme="minorHAnsi" w:hAnsiTheme="minorHAnsi" w:cstheme="minorHAnsi"/>
          <w:b/>
        </w:rPr>
        <w:instrText xml:space="preserve">Recipient </w:instrText>
      </w:r>
      <w:r w:rsidR="00B26817" w:rsidRPr="00D91FB0">
        <w:rPr>
          <w:rFonts w:asciiTheme="minorHAnsi" w:hAnsiTheme="minorHAnsi" w:cstheme="minorHAnsi"/>
          <w:b/>
        </w:rPr>
        <w:instrText>N</w:instrText>
      </w:r>
      <w:r w:rsidRPr="00D91FB0">
        <w:rPr>
          <w:rFonts w:asciiTheme="minorHAnsi" w:hAnsiTheme="minorHAnsi" w:cstheme="minorHAnsi"/>
          <w:b/>
        </w:rPr>
        <w:instrText>ame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  <w:r w:rsidRPr="00D91FB0">
        <w:rPr>
          <w:rFonts w:asciiTheme="minorHAnsi" w:hAnsiTheme="minorHAnsi" w:cstheme="minorHAnsi"/>
        </w:rPr>
        <w:t>:</w:t>
      </w:r>
    </w:p>
    <w:p w14:paraId="2DDD29FF" w14:textId="55C6A263" w:rsidR="00634F52" w:rsidRPr="00D91FB0" w:rsidRDefault="00E47001" w:rsidP="00634F52">
      <w:pPr>
        <w:pStyle w:val="BodyText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With this letter, </w:t>
      </w:r>
      <w:r w:rsidR="005C01E5">
        <w:rPr>
          <w:rFonts w:asciiTheme="minorHAnsi" w:hAnsiTheme="minorHAnsi" w:cstheme="minorHAnsi"/>
        </w:rPr>
        <w:t>{C</w:t>
      </w:r>
      <w:r w:rsidR="00134614">
        <w:rPr>
          <w:rFonts w:asciiTheme="minorHAnsi" w:hAnsiTheme="minorHAnsi" w:cstheme="minorHAnsi"/>
        </w:rPr>
        <w:t>AIO</w:t>
      </w:r>
      <w:r w:rsidR="005C01E5">
        <w:rPr>
          <w:rFonts w:asciiTheme="minorHAnsi" w:hAnsiTheme="minorHAnsi" w:cstheme="minorHAnsi"/>
        </w:rPr>
        <w:t xml:space="preserve"> business name}</w:t>
      </w:r>
      <w:r w:rsidRPr="00D91FB0">
        <w:rPr>
          <w:rFonts w:asciiTheme="minorHAnsi" w:hAnsiTheme="minorHAnsi" w:cstheme="minorHAnsi"/>
        </w:rPr>
        <w:t xml:space="preserve"> is requesting permanent assignment of the following product to the </w:t>
      </w:r>
      <w:r w:rsidR="00040DD3">
        <w:rPr>
          <w:rFonts w:asciiTheme="minorHAnsi" w:hAnsiTheme="minorHAnsi" w:cstheme="minorHAnsi"/>
        </w:rPr>
        <w:t>Ability Indiana</w:t>
      </w:r>
      <w:r w:rsidRPr="00D91FB0">
        <w:rPr>
          <w:rFonts w:asciiTheme="minorHAnsi" w:hAnsiTheme="minorHAnsi" w:cstheme="minorHAnsi"/>
        </w:rPr>
        <w:t xml:space="preserve"> Program with the approval of the </w:t>
      </w:r>
      <w:r w:rsidR="00040DD3">
        <w:rPr>
          <w:rFonts w:asciiTheme="minorHAnsi" w:hAnsiTheme="minorHAnsi" w:cstheme="minorHAnsi"/>
        </w:rPr>
        <w:t>Ability Indiana</w:t>
      </w:r>
      <w:r w:rsidRPr="00D91FB0">
        <w:rPr>
          <w:rFonts w:asciiTheme="minorHAnsi" w:hAnsiTheme="minorHAnsi" w:cstheme="minorHAnsi"/>
        </w:rPr>
        <w:t xml:space="preserve"> Committee at the next scheduled meeting of the committee:</w:t>
      </w:r>
    </w:p>
    <w:p w14:paraId="18A0E418" w14:textId="77777777" w:rsidR="00E47001" w:rsidRPr="00D91FB0" w:rsidRDefault="00C52F79" w:rsidP="00C52F79">
      <w:pPr>
        <w:pStyle w:val="BodyText"/>
        <w:numPr>
          <w:ilvl w:val="0"/>
          <w:numId w:val="11"/>
        </w:numPr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>&lt;Insert Complete product description(s) and specifications.&gt;</w:t>
      </w:r>
    </w:p>
    <w:p w14:paraId="6F5B38FE" w14:textId="77777777" w:rsidR="00C52F79" w:rsidRPr="00D91FB0" w:rsidRDefault="00C52F79" w:rsidP="00C52F79">
      <w:pPr>
        <w:pStyle w:val="BodyText"/>
        <w:numPr>
          <w:ilvl w:val="0"/>
          <w:numId w:val="11"/>
        </w:numPr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>&lt;Attach Product Literature/Marketing Materials&gt;</w:t>
      </w:r>
    </w:p>
    <w:p w14:paraId="19A66508" w14:textId="77777777" w:rsidR="00C52F79" w:rsidRPr="00D91FB0" w:rsidRDefault="00C52F79" w:rsidP="00C52F79">
      <w:pPr>
        <w:pStyle w:val="BodyText"/>
        <w:numPr>
          <w:ilvl w:val="0"/>
          <w:numId w:val="11"/>
        </w:numPr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>&lt;Insert requested price for the product or reference an attached pricing detail sheet.&gt;</w:t>
      </w:r>
    </w:p>
    <w:p w14:paraId="1F7EA805" w14:textId="77777777" w:rsidR="00C52F79" w:rsidRPr="00D91FB0" w:rsidRDefault="00C52F79" w:rsidP="00634F52">
      <w:pPr>
        <w:pStyle w:val="BodyText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>The product’s purpose/application is &lt;identify the key features and benefits of the product and potential usefulness to government agencies&gt;</w:t>
      </w:r>
    </w:p>
    <w:p w14:paraId="59007F90" w14:textId="77777777" w:rsidR="00C52F79" w:rsidRPr="00D91FB0" w:rsidRDefault="00415161" w:rsidP="00634F52">
      <w:pPr>
        <w:pStyle w:val="BodyText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As required by </w:t>
      </w:r>
      <w:r w:rsidR="00040DD3">
        <w:rPr>
          <w:rFonts w:asciiTheme="minorHAnsi" w:hAnsiTheme="minorHAnsi" w:cstheme="minorHAnsi"/>
        </w:rPr>
        <w:t>Ability Indiana</w:t>
      </w:r>
      <w:r w:rsidRPr="00D91FB0">
        <w:rPr>
          <w:rFonts w:asciiTheme="minorHAnsi" w:hAnsiTheme="minorHAnsi" w:cstheme="minorHAnsi"/>
        </w:rPr>
        <w:t xml:space="preserve"> policies, the appreciable contribution and value added in direct labor by individuals with disabilities to this product’s production include the following:</w:t>
      </w:r>
    </w:p>
    <w:p w14:paraId="032A968D" w14:textId="77777777" w:rsidR="00415161" w:rsidRPr="00D91FB0" w:rsidRDefault="00415161" w:rsidP="00415161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 &lt;</w:t>
      </w:r>
      <w:r w:rsidR="00D91FB0" w:rsidRPr="00D91FB0">
        <w:rPr>
          <w:rFonts w:asciiTheme="minorHAnsi" w:hAnsiTheme="minorHAnsi" w:cstheme="minorHAnsi"/>
        </w:rPr>
        <w:t>Describe r</w:t>
      </w:r>
      <w:r w:rsidRPr="00D91FB0">
        <w:rPr>
          <w:rFonts w:asciiTheme="minorHAnsi" w:hAnsiTheme="minorHAnsi" w:cstheme="minorHAnsi"/>
        </w:rPr>
        <w:t>eforming of raw materials, assembly of components, packaging of components, performing of services to the product, or combination of these, excluding supervision, administration, inspection and/or shipping&gt;</w:t>
      </w:r>
    </w:p>
    <w:p w14:paraId="13DE4D88" w14:textId="5B0C15F6" w:rsidR="00415161" w:rsidRPr="00D91FB0" w:rsidRDefault="00D91FB0" w:rsidP="00415161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&lt;Provide a breakdown of the production/assembly/packaging/servicing steps to be performed by the </w:t>
      </w:r>
      <w:r w:rsidR="00134614">
        <w:rPr>
          <w:rFonts w:asciiTheme="minorHAnsi" w:hAnsiTheme="minorHAnsi" w:cstheme="minorHAnsi"/>
        </w:rPr>
        <w:t>CAIO</w:t>
      </w:r>
      <w:r w:rsidRPr="00D91FB0">
        <w:rPr>
          <w:rFonts w:asciiTheme="minorHAnsi" w:hAnsiTheme="minorHAnsi" w:cstheme="minorHAnsi"/>
        </w:rPr>
        <w:t>&gt;</w:t>
      </w:r>
    </w:p>
    <w:p w14:paraId="525117A0" w14:textId="77777777" w:rsidR="00415161" w:rsidRPr="00D91FB0" w:rsidRDefault="00415161" w:rsidP="00D91FB0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>&lt;Describe the estimated number of persons with disabilities who will be employed and the amount of labor they will provide in the production and/or servicing of the product&gt;</w:t>
      </w:r>
    </w:p>
    <w:p w14:paraId="0C042EF8" w14:textId="77777777" w:rsidR="00D91FB0" w:rsidRPr="00D91FB0" w:rsidRDefault="00D91FB0" w:rsidP="00D91FB0">
      <w:pPr>
        <w:pStyle w:val="BodyText"/>
        <w:ind w:left="720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lastRenderedPageBreak/>
        <w:t>Thank you for your support of this business endeavor.  If you have questions or require additional information, please contact me.</w:t>
      </w:r>
    </w:p>
    <w:p w14:paraId="178A8B68" w14:textId="77777777" w:rsidR="00C52F79" w:rsidRPr="00D91FB0" w:rsidRDefault="00C52F79" w:rsidP="00634F52">
      <w:pPr>
        <w:pStyle w:val="BodyText"/>
        <w:rPr>
          <w:rFonts w:asciiTheme="minorHAnsi" w:hAnsiTheme="minorHAnsi" w:cstheme="minorHAnsi"/>
        </w:rPr>
      </w:pPr>
    </w:p>
    <w:p w14:paraId="3912C7CF" w14:textId="77777777" w:rsidR="00FD5F91" w:rsidRPr="00D91FB0" w:rsidRDefault="00D27A70" w:rsidP="00D91FB0">
      <w:pPr>
        <w:pStyle w:val="Closing"/>
        <w:ind w:firstLine="360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>Sincerely,</w:t>
      </w:r>
    </w:p>
    <w:p w14:paraId="20881E6D" w14:textId="77777777" w:rsidR="00FD5F91" w:rsidRPr="00D91FB0" w:rsidRDefault="00FD5F91" w:rsidP="00FD5F91">
      <w:pPr>
        <w:pStyle w:val="Signature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 xml:space="preserve"> MACROBUTTON  DoFieldClick [</w:instrText>
      </w:r>
      <w:r w:rsidRPr="00D91FB0">
        <w:rPr>
          <w:rFonts w:asciiTheme="minorHAnsi" w:hAnsiTheme="minorHAnsi" w:cstheme="minorHAnsi"/>
          <w:b/>
        </w:rPr>
        <w:instrText xml:space="preserve">Your </w:instrText>
      </w:r>
      <w:r w:rsidR="00B26817" w:rsidRPr="00D91FB0">
        <w:rPr>
          <w:rFonts w:asciiTheme="minorHAnsi" w:hAnsiTheme="minorHAnsi" w:cstheme="minorHAnsi"/>
          <w:b/>
        </w:rPr>
        <w:instrText>N</w:instrText>
      </w:r>
      <w:r w:rsidRPr="00D91FB0">
        <w:rPr>
          <w:rFonts w:asciiTheme="minorHAnsi" w:hAnsiTheme="minorHAnsi" w:cstheme="minorHAnsi"/>
          <w:b/>
        </w:rPr>
        <w:instrText>ame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</w:p>
    <w:p w14:paraId="2104075A" w14:textId="77777777" w:rsidR="00CF13D7" w:rsidRPr="00D91FB0" w:rsidRDefault="00CF13D7" w:rsidP="00FD5F91">
      <w:pPr>
        <w:pStyle w:val="Signature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>MACROBUTTON DoFieldClick [</w:instrText>
      </w:r>
      <w:r w:rsidRPr="00D91FB0">
        <w:rPr>
          <w:rFonts w:asciiTheme="minorHAnsi" w:hAnsiTheme="minorHAnsi" w:cstheme="minorHAnsi"/>
          <w:b/>
        </w:rPr>
        <w:instrText>Title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</w:p>
    <w:p w14:paraId="329AD3AC" w14:textId="77777777" w:rsidR="00FD5F91" w:rsidRPr="00D91FB0" w:rsidRDefault="00D27A70" w:rsidP="00FD5F91">
      <w:pPr>
        <w:pStyle w:val="ccEnclosure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>Enclosure</w:t>
      </w:r>
    </w:p>
    <w:sectPr w:rsidR="00FD5F91" w:rsidRPr="00D91FB0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FDDF" w14:textId="77777777" w:rsidR="00040DD3" w:rsidRDefault="00040DD3" w:rsidP="00666036">
      <w:pPr>
        <w:pStyle w:val="Footer"/>
      </w:pPr>
      <w:r>
        <w:separator/>
      </w:r>
    </w:p>
  </w:endnote>
  <w:endnote w:type="continuationSeparator" w:id="0">
    <w:p w14:paraId="4874089F" w14:textId="77777777" w:rsidR="00040DD3" w:rsidRDefault="00040DD3" w:rsidP="00666036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B5C4" w14:textId="77777777" w:rsidR="00040DD3" w:rsidRDefault="00040DD3" w:rsidP="00666036">
      <w:pPr>
        <w:pStyle w:val="Footer"/>
      </w:pPr>
      <w:r>
        <w:separator/>
      </w:r>
    </w:p>
  </w:footnote>
  <w:footnote w:type="continuationSeparator" w:id="0">
    <w:p w14:paraId="36970325" w14:textId="77777777" w:rsidR="00040DD3" w:rsidRDefault="00040DD3" w:rsidP="00666036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0374" w14:textId="77777777"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040DD3">
      <w:rPr>
        <w:noProof/>
      </w:rPr>
      <w:t>April 11, 2017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040DD3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C55AE3"/>
    <w:multiLevelType w:val="hybridMultilevel"/>
    <w:tmpl w:val="C176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05723"/>
    <w:multiLevelType w:val="hybridMultilevel"/>
    <w:tmpl w:val="2870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037976">
    <w:abstractNumId w:val="9"/>
  </w:num>
  <w:num w:numId="2" w16cid:durableId="1962807482">
    <w:abstractNumId w:val="7"/>
  </w:num>
  <w:num w:numId="3" w16cid:durableId="1309282518">
    <w:abstractNumId w:val="6"/>
  </w:num>
  <w:num w:numId="4" w16cid:durableId="454106799">
    <w:abstractNumId w:val="5"/>
  </w:num>
  <w:num w:numId="5" w16cid:durableId="510146097">
    <w:abstractNumId w:val="4"/>
  </w:num>
  <w:num w:numId="6" w16cid:durableId="1288512672">
    <w:abstractNumId w:val="8"/>
  </w:num>
  <w:num w:numId="7" w16cid:durableId="36048786">
    <w:abstractNumId w:val="3"/>
  </w:num>
  <w:num w:numId="8" w16cid:durableId="1485047765">
    <w:abstractNumId w:val="2"/>
  </w:num>
  <w:num w:numId="9" w16cid:durableId="736246396">
    <w:abstractNumId w:val="1"/>
  </w:num>
  <w:num w:numId="10" w16cid:durableId="1156190683">
    <w:abstractNumId w:val="0"/>
  </w:num>
  <w:num w:numId="11" w16cid:durableId="580018801">
    <w:abstractNumId w:val="11"/>
  </w:num>
  <w:num w:numId="12" w16cid:durableId="344023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DD3"/>
    <w:rsid w:val="00040DD3"/>
    <w:rsid w:val="000B7DA8"/>
    <w:rsid w:val="000F2F1D"/>
    <w:rsid w:val="000F5B3D"/>
    <w:rsid w:val="00134614"/>
    <w:rsid w:val="0013733D"/>
    <w:rsid w:val="00155C8E"/>
    <w:rsid w:val="00165240"/>
    <w:rsid w:val="001A51A2"/>
    <w:rsid w:val="001B0EB0"/>
    <w:rsid w:val="001C39C4"/>
    <w:rsid w:val="001C3B37"/>
    <w:rsid w:val="001D185A"/>
    <w:rsid w:val="00204EBD"/>
    <w:rsid w:val="0021430B"/>
    <w:rsid w:val="00255735"/>
    <w:rsid w:val="00272AE7"/>
    <w:rsid w:val="002F341B"/>
    <w:rsid w:val="00333A3F"/>
    <w:rsid w:val="003A65CF"/>
    <w:rsid w:val="004029BF"/>
    <w:rsid w:val="00415161"/>
    <w:rsid w:val="00452DEA"/>
    <w:rsid w:val="004B5B67"/>
    <w:rsid w:val="00517A98"/>
    <w:rsid w:val="00530AAD"/>
    <w:rsid w:val="00575B10"/>
    <w:rsid w:val="005B2344"/>
    <w:rsid w:val="005C01E5"/>
    <w:rsid w:val="005F4F00"/>
    <w:rsid w:val="0061751D"/>
    <w:rsid w:val="006308D8"/>
    <w:rsid w:val="00634F52"/>
    <w:rsid w:val="00643A94"/>
    <w:rsid w:val="00650B2F"/>
    <w:rsid w:val="00666036"/>
    <w:rsid w:val="006812C2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F2F6E"/>
    <w:rsid w:val="009F34DD"/>
    <w:rsid w:val="00A46190"/>
    <w:rsid w:val="00AE27A5"/>
    <w:rsid w:val="00B26817"/>
    <w:rsid w:val="00B76823"/>
    <w:rsid w:val="00BD0BBB"/>
    <w:rsid w:val="00C52F79"/>
    <w:rsid w:val="00C833FF"/>
    <w:rsid w:val="00CC2ADC"/>
    <w:rsid w:val="00CE2C65"/>
    <w:rsid w:val="00CF13D7"/>
    <w:rsid w:val="00D12684"/>
    <w:rsid w:val="00D27A70"/>
    <w:rsid w:val="00D91FB0"/>
    <w:rsid w:val="00E47001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E8D10"/>
  <w15:docId w15:val="{72104A20-AF9D-4528-B5D8-576274D2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bility%20Indiana\Templates\State%20Use%20Permanent%20Assignment%20Request%20from%20CRP%20-%20Sept.%202014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6414-EAF5-4D3A-B990-CE81DB45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Use Permanent Assignment Request from CRP - Sept. 2014 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Lake Publishing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Katy Stafford-Cunningham</cp:lastModifiedBy>
  <cp:revision>2</cp:revision>
  <cp:lastPrinted>2002-01-24T21:21:00Z</cp:lastPrinted>
  <dcterms:created xsi:type="dcterms:W3CDTF">2023-02-13T13:53:00Z</dcterms:created>
  <dcterms:modified xsi:type="dcterms:W3CDTF">2023-02-13T13:53:00Z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TC010177211033</vt:lpwstr>
  </property>
</Properties>
</file>